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ECA" w:rsidRDefault="00A55ECA" w:rsidP="00A55ECA">
      <w:pPr>
        <w:jc w:val="center"/>
        <w:rPr>
          <w:b/>
          <w:bCs/>
          <w:i/>
          <w:iCs/>
          <w:color w:val="FF66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5ECA">
        <w:rPr>
          <w:b/>
          <w:bCs/>
          <w:i/>
          <w:iCs/>
          <w:color w:val="FF66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JOIN US FOR OUR</w:t>
      </w:r>
    </w:p>
    <w:p w:rsidR="00A55ECA" w:rsidRPr="00A55ECA" w:rsidRDefault="00A55ECA" w:rsidP="00A55ECA">
      <w:pPr>
        <w:jc w:val="center"/>
        <w:rPr>
          <w:b/>
          <w:bCs/>
          <w:i/>
          <w:iCs/>
          <w:color w:val="FF66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5ECA">
        <w:rPr>
          <w:b/>
          <w:bCs/>
          <w:i/>
          <w:iCs/>
          <w:color w:val="FF66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ANNUAL OPEN HOUSE</w:t>
      </w:r>
      <w:r>
        <w:rPr>
          <w:b/>
          <w:bCs/>
          <w:i/>
          <w:iCs/>
          <w:color w:val="FF66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</w:t>
      </w:r>
    </w:p>
    <w:p w:rsidR="00FF34EB" w:rsidRPr="00AA4BDE" w:rsidRDefault="00AA4BDE" w:rsidP="00413A9D">
      <w:pPr>
        <w:jc w:val="center"/>
        <w:rPr>
          <w:b/>
          <w:bCs/>
          <w:i/>
          <w:i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i/>
          <w:iCs/>
          <w:noProof/>
          <w:sz w:val="72"/>
          <w:szCs w:val="72"/>
        </w:rPr>
        <w:drawing>
          <wp:inline distT="0" distB="0" distL="0" distR="0">
            <wp:extent cx="2590800" cy="259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HOJAS%20DE%20OTOÑO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ECA" w:rsidRPr="00A55ECA" w:rsidRDefault="00A55ECA" w:rsidP="00A55ECA">
      <w:pPr>
        <w:jc w:val="center"/>
        <w:rPr>
          <w:b/>
          <w:bCs/>
          <w:i/>
          <w:i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5ECA">
        <w:rPr>
          <w:b/>
          <w:bCs/>
          <w:i/>
          <w:i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STONEHAM SENIOR CENTER</w:t>
      </w:r>
    </w:p>
    <w:p w:rsidR="00413A9D" w:rsidRDefault="009F5BB6" w:rsidP="009F5BB6">
      <w:pPr>
        <w:jc w:val="center"/>
        <w:rPr>
          <w:b/>
          <w:bCs/>
          <w:i/>
          <w:iCs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BDE">
        <w:rPr>
          <w:b/>
          <w:bCs/>
          <w:i/>
          <w:iCs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INCLUDING AN </w:t>
      </w:r>
      <w:r w:rsidR="00EC4E26" w:rsidRPr="00AA4BDE">
        <w:rPr>
          <w:b/>
          <w:bCs/>
          <w:i/>
          <w:iCs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ANTIQUE CAR SHOW</w:t>
      </w:r>
    </w:p>
    <w:p w:rsidR="00FF34EB" w:rsidRPr="00AA4BDE" w:rsidRDefault="00EC4E26" w:rsidP="009F5BB6">
      <w:pPr>
        <w:jc w:val="center"/>
        <w:rPr>
          <w:b/>
          <w:bCs/>
          <w:i/>
          <w:iCs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BDE">
        <w:rPr>
          <w:b/>
          <w:bCs/>
          <w:i/>
          <w:iCs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BARGAIN BARN</w:t>
      </w:r>
    </w:p>
    <w:p w:rsidR="009F5BB6" w:rsidRPr="00AA4BDE" w:rsidRDefault="009F5BB6" w:rsidP="009F5BB6">
      <w:pPr>
        <w:jc w:val="center"/>
        <w:rPr>
          <w:b/>
          <w:bCs/>
          <w:i/>
          <w:iCs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4BDE">
        <w:rPr>
          <w:b/>
          <w:bCs/>
          <w:i/>
          <w:iCs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REFRESHMENTS/DRAWINGS</w:t>
      </w:r>
      <w:r w:rsidR="00AA4BDE" w:rsidRPr="00AA4BDE">
        <w:rPr>
          <w:b/>
          <w:bCs/>
          <w:i/>
          <w:iCs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/ENTERTAINMENT</w:t>
      </w:r>
    </w:p>
    <w:p w:rsidR="00FF34EB" w:rsidRPr="00413A9D" w:rsidRDefault="00EC4E26" w:rsidP="00FF34EB">
      <w:pPr>
        <w:jc w:val="center"/>
        <w:rPr>
          <w:b/>
          <w:bCs/>
          <w:i/>
          <w:color w:val="ED7D31" w:themeColor="accent2"/>
          <w:sz w:val="40"/>
          <w:szCs w:val="40"/>
        </w:rPr>
      </w:pPr>
      <w:r w:rsidRPr="00413A9D">
        <w:rPr>
          <w:b/>
          <w:bCs/>
          <w:i/>
          <w:color w:val="ED7D31" w:themeColor="accent2"/>
          <w:sz w:val="40"/>
          <w:szCs w:val="40"/>
        </w:rPr>
        <w:t>Saturday, September 28</w:t>
      </w:r>
      <w:r w:rsidR="00FF34EB" w:rsidRPr="00413A9D">
        <w:rPr>
          <w:b/>
          <w:bCs/>
          <w:i/>
          <w:color w:val="ED7D31" w:themeColor="accent2"/>
          <w:sz w:val="40"/>
          <w:szCs w:val="40"/>
          <w:vertAlign w:val="superscript"/>
        </w:rPr>
        <w:t>th</w:t>
      </w:r>
      <w:r w:rsidR="00FF34EB" w:rsidRPr="00413A9D">
        <w:rPr>
          <w:b/>
          <w:bCs/>
          <w:i/>
          <w:color w:val="ED7D31" w:themeColor="accent2"/>
          <w:sz w:val="40"/>
          <w:szCs w:val="40"/>
        </w:rPr>
        <w:t xml:space="preserve"> </w:t>
      </w:r>
    </w:p>
    <w:p w:rsidR="00FF34EB" w:rsidRPr="00413A9D" w:rsidRDefault="00EC4E26" w:rsidP="00FF34EB">
      <w:pPr>
        <w:jc w:val="center"/>
        <w:rPr>
          <w:b/>
          <w:bCs/>
          <w:i/>
          <w:color w:val="ED7D31" w:themeColor="accent2"/>
          <w:sz w:val="40"/>
          <w:szCs w:val="40"/>
        </w:rPr>
      </w:pPr>
      <w:r w:rsidRPr="00413A9D">
        <w:rPr>
          <w:b/>
          <w:bCs/>
          <w:i/>
          <w:color w:val="ED7D31" w:themeColor="accent2"/>
          <w:sz w:val="40"/>
          <w:szCs w:val="40"/>
        </w:rPr>
        <w:t>10:00 am – 2</w:t>
      </w:r>
      <w:r w:rsidR="00FF34EB" w:rsidRPr="00413A9D">
        <w:rPr>
          <w:b/>
          <w:bCs/>
          <w:i/>
          <w:color w:val="ED7D31" w:themeColor="accent2"/>
          <w:sz w:val="40"/>
          <w:szCs w:val="40"/>
        </w:rPr>
        <w:t>:00 pm</w:t>
      </w:r>
    </w:p>
    <w:p w:rsidR="00FF34EB" w:rsidRDefault="00FF34EB" w:rsidP="00FF34EB">
      <w:pPr>
        <w:jc w:val="center"/>
        <w:rPr>
          <w:b/>
          <w:bCs/>
          <w:color w:val="ED7D31" w:themeColor="accent2"/>
          <w:sz w:val="56"/>
          <w:szCs w:val="56"/>
        </w:rPr>
      </w:pPr>
      <w:r w:rsidRPr="00413A9D">
        <w:rPr>
          <w:b/>
          <w:bCs/>
          <w:i/>
          <w:color w:val="ED7D31" w:themeColor="accent2"/>
          <w:sz w:val="40"/>
          <w:szCs w:val="40"/>
        </w:rPr>
        <w:t>136 Elm Street</w:t>
      </w:r>
    </w:p>
    <w:p w:rsidR="00FF34EB" w:rsidRDefault="00EC4E26" w:rsidP="00FF34EB">
      <w:pPr>
        <w:jc w:val="center"/>
        <w:rPr>
          <w:b/>
          <w:bCs/>
          <w:i/>
          <w:iCs/>
          <w:color w:val="000000" w:themeColor="text1"/>
          <w:sz w:val="40"/>
          <w:szCs w:val="40"/>
        </w:rPr>
      </w:pPr>
      <w:r w:rsidRPr="00413A9D">
        <w:rPr>
          <w:b/>
          <w:bCs/>
          <w:i/>
          <w:iCs/>
          <w:color w:val="000000" w:themeColor="text1"/>
          <w:sz w:val="40"/>
          <w:szCs w:val="40"/>
        </w:rPr>
        <w:t xml:space="preserve">Come learn about </w:t>
      </w:r>
      <w:r w:rsidR="00FF34EB" w:rsidRPr="00413A9D">
        <w:rPr>
          <w:b/>
          <w:bCs/>
          <w:i/>
          <w:iCs/>
          <w:color w:val="000000" w:themeColor="text1"/>
          <w:sz w:val="40"/>
          <w:szCs w:val="40"/>
        </w:rPr>
        <w:t>all our activities, programs, services and resources.</w:t>
      </w:r>
    </w:p>
    <w:p w:rsidR="00A55ECA" w:rsidRDefault="00A55ECA" w:rsidP="00FF34EB">
      <w:pPr>
        <w:jc w:val="center"/>
        <w:rPr>
          <w:b/>
          <w:bCs/>
          <w:i/>
          <w:iCs/>
          <w:color w:val="000000" w:themeColor="text1"/>
          <w:sz w:val="40"/>
          <w:szCs w:val="40"/>
        </w:rPr>
      </w:pPr>
    </w:p>
    <w:p w:rsidR="00A55ECA" w:rsidRDefault="00A55ECA" w:rsidP="00FF34EB">
      <w:pPr>
        <w:jc w:val="center"/>
        <w:rPr>
          <w:b/>
          <w:bCs/>
          <w:i/>
          <w:iCs/>
          <w:color w:val="000000" w:themeColor="text1"/>
          <w:sz w:val="40"/>
          <w:szCs w:val="40"/>
        </w:rPr>
      </w:pPr>
    </w:p>
    <w:p w:rsidR="00FF34EB" w:rsidRDefault="00FF34EB" w:rsidP="00FF34EB">
      <w:pPr>
        <w:jc w:val="center"/>
        <w:rPr>
          <w:b/>
          <w:bCs/>
          <w:i/>
          <w:iCs/>
          <w:smallCaps/>
          <w:color w:val="993300"/>
          <w:sz w:val="2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5ECA">
        <w:rPr>
          <w:b/>
          <w:bCs/>
          <w:i/>
          <w:iCs/>
          <w:smallCaps/>
          <w:color w:val="9933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Gene</w:t>
      </w:r>
      <w:r w:rsidR="00413A9D" w:rsidRPr="00A55ECA">
        <w:rPr>
          <w:b/>
          <w:bCs/>
          <w:i/>
          <w:iCs/>
          <w:smallCaps/>
          <w:color w:val="9933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rously sponsored by</w:t>
      </w:r>
      <w:r w:rsidR="006D6712">
        <w:rPr>
          <w:b/>
          <w:bCs/>
          <w:i/>
          <w:iCs/>
          <w:smallCaps/>
          <w:noProof/>
          <w:color w:val="993300"/>
          <w:sz w:val="28"/>
          <w:szCs w:val="56"/>
        </w:rPr>
        <w:drawing>
          <wp:inline distT="0" distB="0" distL="0" distR="0">
            <wp:extent cx="2154996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nehamban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904" cy="77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mallCaps/>
          <w:color w:val="993300"/>
          <w:sz w:val="2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55570" w:rsidRDefault="00A55570" w:rsidP="009F5BB6">
      <w:pPr>
        <w:jc w:val="center"/>
      </w:pPr>
      <w:bookmarkStart w:id="0" w:name="_GoBack"/>
      <w:bookmarkEnd w:id="0"/>
    </w:p>
    <w:sectPr w:rsidR="00A55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A9D" w:rsidRDefault="00413A9D" w:rsidP="00413A9D">
      <w:r>
        <w:separator/>
      </w:r>
    </w:p>
  </w:endnote>
  <w:endnote w:type="continuationSeparator" w:id="0">
    <w:p w:rsidR="00413A9D" w:rsidRDefault="00413A9D" w:rsidP="0041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A9D" w:rsidRDefault="00413A9D" w:rsidP="00413A9D">
      <w:r>
        <w:separator/>
      </w:r>
    </w:p>
  </w:footnote>
  <w:footnote w:type="continuationSeparator" w:id="0">
    <w:p w:rsidR="00413A9D" w:rsidRDefault="00413A9D" w:rsidP="00413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EB"/>
    <w:rsid w:val="00413A9D"/>
    <w:rsid w:val="005A6D19"/>
    <w:rsid w:val="006D0004"/>
    <w:rsid w:val="006D6712"/>
    <w:rsid w:val="009F5BB6"/>
    <w:rsid w:val="00A55570"/>
    <w:rsid w:val="00A55ECA"/>
    <w:rsid w:val="00AA4BDE"/>
    <w:rsid w:val="00EC4E26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BE40EB6-AA10-4D18-ACB0-740B7482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4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A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A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3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A9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3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A9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1DB77B2E</Template>
  <TotalTime>70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Canova, Maureen</dc:creator>
  <cp:keywords/>
  <dc:description/>
  <cp:lastModifiedBy>Canova, Maureen</cp:lastModifiedBy>
  <cp:revision>6</cp:revision>
  <cp:lastPrinted>2019-08-30T18:46:00Z</cp:lastPrinted>
  <dcterms:created xsi:type="dcterms:W3CDTF">2019-08-13T12:59:00Z</dcterms:created>
  <dcterms:modified xsi:type="dcterms:W3CDTF">2019-08-30T18:46:00Z</dcterms:modified>
</cp:coreProperties>
</file>